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FE12" w14:textId="77777777" w:rsidR="00AD2BF7" w:rsidRPr="0020245B" w:rsidRDefault="00AD2BF7" w:rsidP="00AD2BF7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20245B">
        <w:rPr>
          <w:rFonts w:ascii="Arial" w:hAnsi="Arial" w:cs="Arial"/>
          <w:b/>
          <w:color w:val="365F91" w:themeColor="accent1" w:themeShade="BF"/>
          <w:sz w:val="40"/>
          <w:szCs w:val="40"/>
        </w:rPr>
        <w:t>Writers Helping Writers:</w:t>
      </w:r>
    </w:p>
    <w:p w14:paraId="5819DDC4" w14:textId="58D47432" w:rsidR="00AD2BF7" w:rsidRPr="00495B8E" w:rsidRDefault="00A613A2" w:rsidP="00AD2BF7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20245B">
        <w:rPr>
          <w:rFonts w:ascii="Arial" w:hAnsi="Arial" w:cs="Arial"/>
          <w:b/>
          <w:color w:val="365F91" w:themeColor="accent1" w:themeShade="BF"/>
          <w:sz w:val="40"/>
          <w:szCs w:val="40"/>
        </w:rPr>
        <w:t>How to Get the Most O</w:t>
      </w:r>
      <w:r w:rsidR="00AD2BF7" w:rsidRPr="0020245B">
        <w:rPr>
          <w:rFonts w:ascii="Arial" w:hAnsi="Arial" w:cs="Arial"/>
          <w:b/>
          <w:color w:val="365F91" w:themeColor="accent1" w:themeShade="BF"/>
          <w:sz w:val="40"/>
          <w:szCs w:val="40"/>
        </w:rPr>
        <w:t>ut of a Writers Group</w:t>
      </w:r>
      <w:r w:rsidR="002E0CED">
        <w:rPr>
          <w:rFonts w:ascii="Arial" w:hAnsi="Arial" w:cs="Arial"/>
          <w:b/>
          <w:color w:val="365F91" w:themeColor="accent1" w:themeShade="BF"/>
          <w:sz w:val="40"/>
          <w:szCs w:val="40"/>
        </w:rPr>
        <w:br/>
      </w:r>
    </w:p>
    <w:p w14:paraId="735D9140" w14:textId="45D45A8F" w:rsidR="007413E6" w:rsidRPr="007413E6" w:rsidRDefault="009B7103" w:rsidP="00AD2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Will</w:t>
      </w:r>
      <w:r w:rsidR="004B2248">
        <w:rPr>
          <w:rFonts w:ascii="Arial" w:hAnsi="Arial" w:cs="Arial"/>
          <w:sz w:val="32"/>
          <w:szCs w:val="32"/>
        </w:rPr>
        <w:t>amette Writers Conference</w:t>
      </w:r>
      <w:r w:rsidR="007413E6" w:rsidRPr="007413E6">
        <w:rPr>
          <w:rFonts w:ascii="Arial" w:hAnsi="Arial" w:cs="Arial"/>
          <w:sz w:val="32"/>
          <w:szCs w:val="32"/>
        </w:rPr>
        <w:t xml:space="preserve"> 20</w:t>
      </w:r>
      <w:r w:rsidR="004B2248">
        <w:rPr>
          <w:rFonts w:ascii="Arial" w:hAnsi="Arial" w:cs="Arial"/>
          <w:sz w:val="32"/>
          <w:szCs w:val="32"/>
        </w:rPr>
        <w:t>20</w:t>
      </w:r>
    </w:p>
    <w:p w14:paraId="224CBE64" w14:textId="77777777" w:rsidR="00F50D72" w:rsidRPr="007413E6" w:rsidRDefault="00F50D72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30D6D8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7413E6">
        <w:rPr>
          <w:rFonts w:ascii="Arial" w:hAnsi="Arial" w:cs="Arial"/>
          <w:b/>
          <w:sz w:val="28"/>
          <w:szCs w:val="24"/>
        </w:rPr>
        <w:t xml:space="preserve">1. </w:t>
      </w:r>
      <w:r w:rsidR="009E47D5">
        <w:rPr>
          <w:rFonts w:ascii="Arial" w:hAnsi="Arial" w:cs="Arial"/>
          <w:b/>
          <w:sz w:val="28"/>
          <w:szCs w:val="24"/>
        </w:rPr>
        <w:t xml:space="preserve">  </w:t>
      </w:r>
      <w:r w:rsidRPr="007413E6">
        <w:rPr>
          <w:rFonts w:ascii="Arial" w:hAnsi="Arial" w:cs="Arial"/>
          <w:b/>
          <w:sz w:val="28"/>
          <w:szCs w:val="24"/>
        </w:rPr>
        <w:t>Why</w:t>
      </w:r>
      <w:r w:rsidR="009E47D5">
        <w:rPr>
          <w:rFonts w:ascii="Arial" w:hAnsi="Arial" w:cs="Arial"/>
          <w:b/>
          <w:sz w:val="28"/>
          <w:szCs w:val="24"/>
        </w:rPr>
        <w:t xml:space="preserve"> join a writing</w:t>
      </w:r>
      <w:r w:rsidRPr="007413E6">
        <w:rPr>
          <w:rFonts w:ascii="Arial" w:hAnsi="Arial" w:cs="Arial"/>
          <w:b/>
          <w:sz w:val="28"/>
          <w:szCs w:val="24"/>
        </w:rPr>
        <w:t xml:space="preserve"> group?</w:t>
      </w:r>
    </w:p>
    <w:p w14:paraId="6DAF1879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ACB79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13E6">
        <w:rPr>
          <w:rFonts w:ascii="Arial" w:hAnsi="Arial" w:cs="Arial"/>
          <w:sz w:val="24"/>
          <w:szCs w:val="24"/>
        </w:rPr>
        <w:tab/>
        <w:t>What you’ll get:</w:t>
      </w:r>
    </w:p>
    <w:p w14:paraId="5D6CC1FD" w14:textId="77777777" w:rsidR="00AD2BF7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5AE971" w14:textId="77777777" w:rsidR="007413E6" w:rsidRDefault="007413E6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A686C" w14:textId="77777777" w:rsidR="007413E6" w:rsidRDefault="007413E6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4BEF1" w14:textId="77777777" w:rsidR="009E47D5" w:rsidRPr="007413E6" w:rsidRDefault="009E47D5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DF6E0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13E6">
        <w:rPr>
          <w:rFonts w:ascii="Arial" w:hAnsi="Arial" w:cs="Arial"/>
          <w:sz w:val="24"/>
          <w:szCs w:val="24"/>
        </w:rPr>
        <w:tab/>
        <w:t>What you won’t get:</w:t>
      </w:r>
    </w:p>
    <w:p w14:paraId="23D4A241" w14:textId="77777777" w:rsidR="007413E6" w:rsidRDefault="007413E6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6157E7" w14:textId="77777777" w:rsidR="009E47D5" w:rsidRPr="007413E6" w:rsidRDefault="009E47D5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760CEA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A383B" w14:textId="77777777" w:rsidR="00AD2BF7" w:rsidRPr="007413E6" w:rsidRDefault="009E47D5" w:rsidP="00AD2BF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2.   Finding a group: </w:t>
      </w:r>
      <w:r>
        <w:rPr>
          <w:rFonts w:ascii="Arial" w:hAnsi="Arial" w:cs="Arial"/>
          <w:b/>
          <w:sz w:val="28"/>
          <w:szCs w:val="24"/>
        </w:rPr>
        <w:tab/>
        <w:t>G</w:t>
      </w:r>
      <w:r w:rsidR="00AD2BF7" w:rsidRPr="007413E6">
        <w:rPr>
          <w:rFonts w:ascii="Arial" w:hAnsi="Arial" w:cs="Arial"/>
          <w:b/>
          <w:sz w:val="28"/>
          <w:szCs w:val="24"/>
        </w:rPr>
        <w:t>o where the writers are!</w:t>
      </w:r>
    </w:p>
    <w:p w14:paraId="71AC3DB8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8B9A5" w14:textId="77777777" w:rsidR="00AD2BF7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6EE3E" w14:textId="77777777" w:rsidR="007413E6" w:rsidRPr="007413E6" w:rsidRDefault="007413E6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6EB1BD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58B1C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7413E6">
        <w:rPr>
          <w:rFonts w:ascii="Arial" w:hAnsi="Arial" w:cs="Arial"/>
          <w:b/>
          <w:sz w:val="28"/>
          <w:szCs w:val="24"/>
        </w:rPr>
        <w:t xml:space="preserve">3. </w:t>
      </w:r>
      <w:r w:rsidR="009E47D5">
        <w:rPr>
          <w:rFonts w:ascii="Arial" w:hAnsi="Arial" w:cs="Arial"/>
          <w:b/>
          <w:sz w:val="28"/>
          <w:szCs w:val="24"/>
        </w:rPr>
        <w:t xml:space="preserve">  </w:t>
      </w:r>
      <w:r w:rsidRPr="007413E6">
        <w:rPr>
          <w:rFonts w:ascii="Arial" w:hAnsi="Arial" w:cs="Arial"/>
          <w:b/>
          <w:sz w:val="28"/>
          <w:szCs w:val="24"/>
        </w:rPr>
        <w:t xml:space="preserve">Starting a group: </w:t>
      </w:r>
      <w:r w:rsidR="009E47D5">
        <w:rPr>
          <w:rFonts w:ascii="Arial" w:hAnsi="Arial" w:cs="Arial"/>
          <w:b/>
          <w:sz w:val="28"/>
          <w:szCs w:val="24"/>
        </w:rPr>
        <w:t>H</w:t>
      </w:r>
      <w:r w:rsidRPr="007413E6">
        <w:rPr>
          <w:rFonts w:ascii="Arial" w:hAnsi="Arial" w:cs="Arial"/>
          <w:b/>
          <w:sz w:val="28"/>
          <w:szCs w:val="24"/>
        </w:rPr>
        <w:t xml:space="preserve">ow, when, where, </w:t>
      </w:r>
      <w:r w:rsidR="00523A25">
        <w:rPr>
          <w:rFonts w:ascii="Arial" w:hAnsi="Arial" w:cs="Arial"/>
          <w:b/>
          <w:sz w:val="28"/>
          <w:szCs w:val="24"/>
        </w:rPr>
        <w:t xml:space="preserve">&amp; other </w:t>
      </w:r>
      <w:r w:rsidRPr="007413E6">
        <w:rPr>
          <w:rFonts w:ascii="Arial" w:hAnsi="Arial" w:cs="Arial"/>
          <w:b/>
          <w:sz w:val="28"/>
          <w:szCs w:val="24"/>
        </w:rPr>
        <w:t>things to consider.</w:t>
      </w:r>
    </w:p>
    <w:p w14:paraId="73D676C7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7A6AF" w14:textId="77777777" w:rsidR="00AD2BF7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23AC1" w14:textId="77777777" w:rsidR="007413E6" w:rsidRPr="007413E6" w:rsidRDefault="007413E6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4B3E9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6DB85" w14:textId="1A2985A6" w:rsidR="00AD2BF7" w:rsidRPr="007413E6" w:rsidRDefault="00AD2BF7" w:rsidP="00AD2BF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7413E6">
        <w:rPr>
          <w:rFonts w:ascii="Arial" w:hAnsi="Arial" w:cs="Arial"/>
          <w:b/>
          <w:sz w:val="28"/>
          <w:szCs w:val="24"/>
        </w:rPr>
        <w:t xml:space="preserve">4. </w:t>
      </w:r>
      <w:r w:rsidR="009E47D5">
        <w:rPr>
          <w:rFonts w:ascii="Arial" w:hAnsi="Arial" w:cs="Arial"/>
          <w:b/>
          <w:sz w:val="28"/>
          <w:szCs w:val="24"/>
        </w:rPr>
        <w:t xml:space="preserve">  </w:t>
      </w:r>
      <w:r w:rsidRPr="007413E6">
        <w:rPr>
          <w:rFonts w:ascii="Arial" w:hAnsi="Arial" w:cs="Arial"/>
          <w:b/>
          <w:sz w:val="28"/>
          <w:szCs w:val="24"/>
        </w:rPr>
        <w:t xml:space="preserve">Critiquing for success </w:t>
      </w:r>
      <w:r w:rsidR="0020245B">
        <w:rPr>
          <w:rFonts w:ascii="Arial" w:hAnsi="Arial" w:cs="Arial"/>
          <w:b/>
          <w:sz w:val="28"/>
          <w:szCs w:val="24"/>
        </w:rPr>
        <w:br/>
        <w:t xml:space="preserve">     </w:t>
      </w:r>
      <w:r w:rsidR="009E47D5" w:rsidRPr="009E47D5">
        <w:rPr>
          <w:rFonts w:ascii="Arial" w:hAnsi="Arial" w:cs="Arial"/>
          <w:b/>
          <w:sz w:val="24"/>
          <w:szCs w:val="24"/>
        </w:rPr>
        <w:t xml:space="preserve"> </w:t>
      </w:r>
      <w:r w:rsidR="00523A25">
        <w:rPr>
          <w:rFonts w:ascii="Arial" w:hAnsi="Arial" w:cs="Arial"/>
          <w:b/>
          <w:sz w:val="24"/>
          <w:szCs w:val="24"/>
        </w:rPr>
        <w:t xml:space="preserve">How </w:t>
      </w:r>
      <w:r w:rsidRPr="009E47D5">
        <w:rPr>
          <w:rFonts w:ascii="Arial" w:hAnsi="Arial" w:cs="Arial"/>
          <w:b/>
          <w:sz w:val="24"/>
          <w:szCs w:val="24"/>
        </w:rPr>
        <w:t>to provide useful information/feedback without deflating the writer’s ego.</w:t>
      </w:r>
    </w:p>
    <w:p w14:paraId="0C404A1F" w14:textId="77777777" w:rsidR="00090E27" w:rsidRPr="007413E6" w:rsidRDefault="00090E27" w:rsidP="00AD2BF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96841B5" w14:textId="77777777" w:rsidR="00AD2BF7" w:rsidRPr="007413E6" w:rsidRDefault="00AD2BF7" w:rsidP="00523A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413E6">
        <w:rPr>
          <w:rFonts w:ascii="Arial" w:hAnsi="Arial" w:cs="Arial"/>
          <w:sz w:val="24"/>
          <w:szCs w:val="24"/>
        </w:rPr>
        <w:t xml:space="preserve">When you’re critiquing others: Be helpful </w:t>
      </w:r>
      <w:r w:rsidRPr="007413E6">
        <w:rPr>
          <w:rFonts w:ascii="Arial" w:hAnsi="Arial" w:cs="Arial"/>
          <w:i/>
          <w:sz w:val="24"/>
          <w:szCs w:val="24"/>
        </w:rPr>
        <w:t>and</w:t>
      </w:r>
      <w:r w:rsidRPr="007413E6">
        <w:rPr>
          <w:rFonts w:ascii="Arial" w:hAnsi="Arial" w:cs="Arial"/>
          <w:sz w:val="24"/>
          <w:szCs w:val="24"/>
        </w:rPr>
        <w:t xml:space="preserve"> inspiring.</w:t>
      </w:r>
    </w:p>
    <w:p w14:paraId="4FAD8A4E" w14:textId="77777777" w:rsidR="00AD2BF7" w:rsidRDefault="00AD2BF7" w:rsidP="00AD2BF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F9FAC19" w14:textId="77777777" w:rsidR="007413E6" w:rsidRPr="007413E6" w:rsidRDefault="007413E6" w:rsidP="00AD2BF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B9A2C26" w14:textId="77777777" w:rsidR="00090E27" w:rsidRPr="007413E6" w:rsidRDefault="00090E27" w:rsidP="00AD2BF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49C8B51" w14:textId="77777777" w:rsidR="00AD2BF7" w:rsidRPr="007413E6" w:rsidRDefault="00AD2BF7" w:rsidP="00AD2BF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413E6">
        <w:rPr>
          <w:rFonts w:ascii="Arial" w:hAnsi="Arial" w:cs="Arial"/>
          <w:sz w:val="24"/>
          <w:szCs w:val="24"/>
        </w:rPr>
        <w:t xml:space="preserve">When you’re being critiqued: Keep an open mind. </w:t>
      </w:r>
    </w:p>
    <w:p w14:paraId="24997047" w14:textId="77777777" w:rsidR="00AD2BF7" w:rsidRPr="007413E6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13E6">
        <w:rPr>
          <w:rFonts w:ascii="Arial" w:hAnsi="Arial" w:cs="Arial"/>
          <w:sz w:val="24"/>
          <w:szCs w:val="24"/>
        </w:rPr>
        <w:tab/>
      </w:r>
    </w:p>
    <w:p w14:paraId="2D752312" w14:textId="77777777" w:rsidR="00AD2BF7" w:rsidRDefault="00AD2BF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CF23C3" w14:textId="77777777" w:rsidR="00090E27" w:rsidRPr="007413E6" w:rsidRDefault="00090E27" w:rsidP="00AD2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BA87D" w14:textId="71859744" w:rsidR="00AD2BF7" w:rsidRDefault="00AD2BF7" w:rsidP="00AD2BF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7413E6">
        <w:rPr>
          <w:rFonts w:ascii="Arial" w:hAnsi="Arial" w:cs="Arial"/>
          <w:b/>
          <w:sz w:val="28"/>
          <w:szCs w:val="24"/>
        </w:rPr>
        <w:t>5. Overcoming challenges and maximizing rewards.</w:t>
      </w:r>
    </w:p>
    <w:p w14:paraId="2D0911C0" w14:textId="5D208934" w:rsidR="002E0CED" w:rsidRDefault="002E0CED" w:rsidP="00AD2BF7">
      <w:pPr>
        <w:spacing w:after="0" w:line="240" w:lineRule="auto"/>
        <w:rPr>
          <w:rFonts w:ascii="Arial" w:hAnsi="Arial" w:cs="Arial"/>
          <w:bCs/>
          <w:sz w:val="32"/>
          <w:szCs w:val="28"/>
        </w:rPr>
      </w:pPr>
    </w:p>
    <w:p w14:paraId="443C7D23" w14:textId="77777777" w:rsidR="001C1DA6" w:rsidRPr="00495B8E" w:rsidRDefault="001C1DA6" w:rsidP="00AD2BF7">
      <w:pPr>
        <w:spacing w:after="0" w:line="240" w:lineRule="auto"/>
        <w:rPr>
          <w:rFonts w:ascii="Arial" w:hAnsi="Arial" w:cs="Arial"/>
          <w:bCs/>
          <w:sz w:val="32"/>
          <w:szCs w:val="28"/>
        </w:rPr>
      </w:pPr>
    </w:p>
    <w:p w14:paraId="673F72CC" w14:textId="5F997B1C" w:rsidR="00495B8E" w:rsidRDefault="00495B8E" w:rsidP="00AD2BF7">
      <w:pPr>
        <w:spacing w:after="0" w:line="240" w:lineRule="auto"/>
        <w:rPr>
          <w:rFonts w:ascii="Arial" w:hAnsi="Arial" w:cs="Arial"/>
          <w:bCs/>
          <w:sz w:val="32"/>
          <w:szCs w:val="28"/>
        </w:rPr>
      </w:pPr>
    </w:p>
    <w:p w14:paraId="1E14C162" w14:textId="77777777" w:rsidR="001C1DA6" w:rsidRPr="00495B8E" w:rsidRDefault="001C1DA6" w:rsidP="00AD2BF7">
      <w:pPr>
        <w:spacing w:after="0" w:line="240" w:lineRule="auto"/>
        <w:rPr>
          <w:rFonts w:ascii="Arial" w:hAnsi="Arial" w:cs="Arial"/>
          <w:bCs/>
          <w:sz w:val="32"/>
          <w:szCs w:val="28"/>
        </w:rPr>
      </w:pPr>
    </w:p>
    <w:p w14:paraId="646B9F13" w14:textId="77777777" w:rsidR="00495B8E" w:rsidRPr="00495B8E" w:rsidRDefault="00495B8E" w:rsidP="00AD2BF7">
      <w:pPr>
        <w:spacing w:after="0" w:line="240" w:lineRule="auto"/>
        <w:rPr>
          <w:rFonts w:ascii="Arial" w:hAnsi="Arial" w:cs="Arial"/>
          <w:bCs/>
          <w:sz w:val="32"/>
          <w:szCs w:val="28"/>
        </w:rPr>
      </w:pPr>
    </w:p>
    <w:p w14:paraId="4C362F98" w14:textId="77777777" w:rsidR="002E0CED" w:rsidRPr="007413E6" w:rsidRDefault="002E0CED" w:rsidP="002E0CE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13E6">
        <w:rPr>
          <w:rFonts w:ascii="Arial" w:hAnsi="Arial" w:cs="Arial"/>
          <w:i/>
          <w:sz w:val="24"/>
          <w:szCs w:val="24"/>
        </w:rPr>
        <w:t>Christine Dubois</w:t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  <w:t>Leslie Hall</w:t>
      </w:r>
    </w:p>
    <w:p w14:paraId="55CCB27C" w14:textId="11A09636" w:rsidR="002E0CED" w:rsidRPr="007413E6" w:rsidRDefault="00D90FB5" w:rsidP="002E0CE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4" w:history="1">
        <w:r w:rsidRPr="00D660FC">
          <w:rPr>
            <w:rStyle w:val="Hyperlink"/>
            <w:rFonts w:ascii="Arial" w:hAnsi="Arial" w:cs="Arial"/>
            <w:i/>
            <w:sz w:val="24"/>
            <w:szCs w:val="24"/>
          </w:rPr>
          <w:t>greatwriters425@gmail.com</w:t>
        </w:r>
      </w:hyperlink>
      <w:r w:rsidR="002E0CED" w:rsidRPr="007413E6">
        <w:rPr>
          <w:rFonts w:ascii="Arial" w:hAnsi="Arial" w:cs="Arial"/>
          <w:i/>
          <w:sz w:val="24"/>
          <w:szCs w:val="24"/>
        </w:rPr>
        <w:tab/>
      </w:r>
      <w:r w:rsidR="002E0CED" w:rsidRPr="007413E6">
        <w:rPr>
          <w:rFonts w:ascii="Arial" w:hAnsi="Arial" w:cs="Arial"/>
          <w:i/>
          <w:sz w:val="24"/>
          <w:szCs w:val="24"/>
        </w:rPr>
        <w:tab/>
      </w:r>
      <w:r w:rsidR="002E0CED" w:rsidRPr="007413E6">
        <w:rPr>
          <w:rFonts w:ascii="Arial" w:hAnsi="Arial" w:cs="Arial"/>
          <w:i/>
          <w:sz w:val="24"/>
          <w:szCs w:val="24"/>
        </w:rPr>
        <w:tab/>
      </w:r>
      <w:r w:rsidR="002E0CED" w:rsidRPr="007413E6">
        <w:rPr>
          <w:rFonts w:ascii="Arial" w:hAnsi="Arial" w:cs="Arial"/>
          <w:i/>
          <w:sz w:val="24"/>
          <w:szCs w:val="24"/>
        </w:rPr>
        <w:tab/>
      </w:r>
      <w:r w:rsidR="002E0CED" w:rsidRPr="007413E6">
        <w:rPr>
          <w:rFonts w:ascii="Arial" w:hAnsi="Arial" w:cs="Arial"/>
          <w:i/>
          <w:sz w:val="24"/>
          <w:szCs w:val="24"/>
        </w:rPr>
        <w:tab/>
      </w:r>
      <w:hyperlink r:id="rId5" w:history="1">
        <w:r w:rsidR="002E0CED" w:rsidRPr="00913765">
          <w:rPr>
            <w:rStyle w:val="Hyperlink"/>
            <w:rFonts w:ascii="Arial" w:hAnsi="Arial" w:cs="Arial"/>
            <w:i/>
            <w:sz w:val="24"/>
            <w:szCs w:val="24"/>
          </w:rPr>
          <w:t>lesliejhall@hotmail.com</w:t>
        </w:r>
      </w:hyperlink>
      <w:r w:rsidR="002E0CED">
        <w:rPr>
          <w:rFonts w:ascii="Arial" w:hAnsi="Arial" w:cs="Arial"/>
          <w:i/>
          <w:sz w:val="24"/>
          <w:szCs w:val="24"/>
        </w:rPr>
        <w:t xml:space="preserve"> </w:t>
      </w:r>
    </w:p>
    <w:p w14:paraId="43A280DB" w14:textId="58AF5DB2" w:rsidR="002E0CED" w:rsidRDefault="002E0CED" w:rsidP="00AD2B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www.</w:t>
      </w:r>
      <w:r w:rsidRPr="007413E6">
        <w:rPr>
          <w:rFonts w:ascii="Arial" w:hAnsi="Arial" w:cs="Arial"/>
          <w:i/>
          <w:sz w:val="24"/>
          <w:szCs w:val="24"/>
        </w:rPr>
        <w:t>christinedubois.com</w:t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</w:r>
      <w:r w:rsidRPr="007413E6">
        <w:rPr>
          <w:rFonts w:ascii="Arial" w:hAnsi="Arial" w:cs="Arial"/>
          <w:i/>
          <w:sz w:val="24"/>
          <w:szCs w:val="24"/>
        </w:rPr>
        <w:tab/>
      </w:r>
      <w:hyperlink r:id="rId6" w:history="1">
        <w:r w:rsidR="001C1DA6" w:rsidRPr="00D660FC">
          <w:rPr>
            <w:rStyle w:val="Hyperlink"/>
            <w:rFonts w:ascii="Arial" w:hAnsi="Arial" w:cs="Arial"/>
            <w:i/>
            <w:sz w:val="24"/>
            <w:szCs w:val="24"/>
          </w:rPr>
          <w:t>www.lesliejhall.com</w:t>
        </w:r>
      </w:hyperlink>
    </w:p>
    <w:p w14:paraId="472477A3" w14:textId="77777777" w:rsidR="001C1DA6" w:rsidRPr="001C1DA6" w:rsidRDefault="001C1DA6" w:rsidP="00AD2BF7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14:paraId="6A22A750" w14:textId="5AAA6BD3" w:rsidR="001C1DA6" w:rsidRPr="001C1DA6" w:rsidRDefault="001C1DA6" w:rsidP="00AD2BF7">
      <w:pPr>
        <w:spacing w:after="0" w:line="240" w:lineRule="auto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Write Night </w:t>
      </w:r>
      <w:r>
        <w:rPr>
          <w:rFonts w:ascii="Arial" w:hAnsi="Arial" w:cs="Arial"/>
          <w:iCs/>
          <w:sz w:val="24"/>
          <w:szCs w:val="24"/>
        </w:rPr>
        <w:t>Writers Groups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hyperlink r:id="rId7" w:history="1">
        <w:r w:rsidRPr="00D660FC">
          <w:rPr>
            <w:rStyle w:val="Hyperlink"/>
            <w:rFonts w:ascii="Arial" w:hAnsi="Arial" w:cs="Arial"/>
            <w:iCs/>
            <w:sz w:val="24"/>
            <w:szCs w:val="24"/>
          </w:rPr>
          <w:t>writenightwa@gmail.com</w:t>
        </w:r>
      </w:hyperlink>
      <w:r>
        <w:rPr>
          <w:rFonts w:ascii="Arial" w:hAnsi="Arial" w:cs="Arial"/>
          <w:iCs/>
          <w:sz w:val="24"/>
          <w:szCs w:val="24"/>
        </w:rPr>
        <w:t xml:space="preserve"> </w:t>
      </w:r>
    </w:p>
    <w:sectPr w:rsidR="001C1DA6" w:rsidRPr="001C1DA6" w:rsidSect="001C1DA6">
      <w:pgSz w:w="12240" w:h="15840"/>
      <w:pgMar w:top="864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F7"/>
    <w:rsid w:val="00042BD7"/>
    <w:rsid w:val="00090E27"/>
    <w:rsid w:val="001C1DA6"/>
    <w:rsid w:val="0020245B"/>
    <w:rsid w:val="002D1805"/>
    <w:rsid w:val="002E0CED"/>
    <w:rsid w:val="00495B8E"/>
    <w:rsid w:val="004B2248"/>
    <w:rsid w:val="00523A25"/>
    <w:rsid w:val="00572326"/>
    <w:rsid w:val="007413E6"/>
    <w:rsid w:val="00931A8B"/>
    <w:rsid w:val="009673BB"/>
    <w:rsid w:val="009A6605"/>
    <w:rsid w:val="009B7103"/>
    <w:rsid w:val="009D0B23"/>
    <w:rsid w:val="009E47D5"/>
    <w:rsid w:val="00A613A2"/>
    <w:rsid w:val="00AB6CA0"/>
    <w:rsid w:val="00AD2BF7"/>
    <w:rsid w:val="00C558E3"/>
    <w:rsid w:val="00D90FB5"/>
    <w:rsid w:val="00DE6DBC"/>
    <w:rsid w:val="00F5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9F57"/>
  <w15:docId w15:val="{3D8A9AE3-0DE9-44C0-B03B-DF30460E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B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ritenightw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liejhall.com" TargetMode="External"/><Relationship Id="rId5" Type="http://schemas.openxmlformats.org/officeDocument/2006/relationships/hyperlink" Target="mailto:lesliejhall@hotmail.com" TargetMode="External"/><Relationship Id="rId4" Type="http://schemas.openxmlformats.org/officeDocument/2006/relationships/hyperlink" Target="mailto:greatwriters425@gmail.com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blank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</Template>
  <TotalTime>48</TotalTime>
  <Pages>1</Pages>
  <Words>178</Words>
  <Characters>798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Leslie Hall</cp:lastModifiedBy>
  <cp:revision>11</cp:revision>
  <cp:lastPrinted>2020-07-30T17:38:00Z</cp:lastPrinted>
  <dcterms:created xsi:type="dcterms:W3CDTF">2020-07-23T21:18:00Z</dcterms:created>
  <dcterms:modified xsi:type="dcterms:W3CDTF">2020-07-30T17:38:00Z</dcterms:modified>
</cp:coreProperties>
</file>